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E8725A">
      <w:pPr>
        <w:rPr>
          <w:rFonts w:ascii="Arial" w:hAnsi="Arial" w:cs="Arial"/>
          <w:sz w:val="24"/>
          <w:szCs w:val="24"/>
        </w:rPr>
      </w:pPr>
    </w:p>
    <w:p w14:paraId="4F4DB239" w14:textId="3AFD376F" w:rsidR="00962F70" w:rsidRDefault="00962F70" w:rsidP="0016513C">
      <w:pPr>
        <w:ind w:left="2160" w:firstLine="720"/>
        <w:rPr>
          <w:rFonts w:ascii="Arial" w:hAnsi="Arial" w:cs="Arial"/>
          <w:b/>
          <w:sz w:val="24"/>
          <w:szCs w:val="24"/>
        </w:rPr>
      </w:pPr>
      <w:bookmarkStart w:id="0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0"/>
    <w:p w14:paraId="31F69476" w14:textId="33E5D562" w:rsidR="00962F70" w:rsidRDefault="00962F70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1D9ED8FE" w14:textId="4796B141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</w:t>
      </w:r>
      <w:r w:rsidR="00E8725A">
        <w:rPr>
          <w:rFonts w:ascii="Arial" w:hAnsi="Arial" w:cs="Arial"/>
          <w:b/>
          <w:sz w:val="24"/>
          <w:szCs w:val="24"/>
        </w:rPr>
        <w:t>-$2499.00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725064A7" w14:textId="1FA5B4E1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1530CBC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0C05960A" w14:textId="606A3099" w:rsidR="00E8725A" w:rsidRDefault="00E8725A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Site Solutions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56E25D0" w14:textId="2B499D44" w:rsidR="00926B23" w:rsidRPr="00E8725A" w:rsidRDefault="000E40DB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30581EAD" w14:textId="7AB86AAA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</w:t>
      </w:r>
      <w:r w:rsidR="00E8725A">
        <w:rPr>
          <w:rFonts w:ascii="Arial" w:hAnsi="Arial" w:cs="Arial"/>
          <w:b/>
          <w:sz w:val="24"/>
          <w:szCs w:val="24"/>
        </w:rPr>
        <w:t>-999.00</w:t>
      </w:r>
      <w:r>
        <w:rPr>
          <w:rFonts w:ascii="Arial" w:hAnsi="Arial" w:cs="Arial"/>
          <w:b/>
          <w:sz w:val="24"/>
          <w:szCs w:val="24"/>
        </w:rPr>
        <w:t>)</w:t>
      </w:r>
    </w:p>
    <w:p w14:paraId="3F342866" w14:textId="0FE1034E" w:rsidR="00926B23" w:rsidRDefault="00926B23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Corps Dancewear</w:t>
      </w:r>
    </w:p>
    <w:p w14:paraId="46489171" w14:textId="6CC9CFAB" w:rsidR="00E8725A" w:rsidRDefault="00E8725A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Boutell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6BEE16F3" w14:textId="3E50DCD2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1A696ABD" w14:textId="42231617" w:rsidR="000E40DB" w:rsidRPr="00E8725A" w:rsidRDefault="00B41FAE" w:rsidP="00E872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  <w:bookmarkStart w:id="1" w:name="_GoBack"/>
      <w:bookmarkEnd w:id="1"/>
    </w:p>
    <w:p w14:paraId="1A9D9CC2" w14:textId="548A0571" w:rsidR="0016513C" w:rsidRDefault="0016513C" w:rsidP="000E40DB">
      <w:pPr>
        <w:jc w:val="center"/>
        <w:rPr>
          <w:rFonts w:ascii="Arial" w:hAnsi="Arial" w:cs="Arial"/>
          <w:b/>
          <w:sz w:val="24"/>
          <w:szCs w:val="24"/>
        </w:rPr>
      </w:pPr>
      <w:r w:rsidRPr="0016513C">
        <w:rPr>
          <w:rFonts w:ascii="Arial" w:hAnsi="Arial" w:cs="Arial"/>
          <w:b/>
          <w:sz w:val="24"/>
          <w:szCs w:val="24"/>
        </w:rPr>
        <w:t xml:space="preserve">Premier Advertising Sponsors </w:t>
      </w:r>
    </w:p>
    <w:p w14:paraId="4DFFABDF" w14:textId="458A9ABA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Bank</w:t>
      </w:r>
    </w:p>
    <w:p w14:paraId="715EAF3A" w14:textId="1B23F564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Smiles Family Dental</w:t>
      </w:r>
    </w:p>
    <w:p w14:paraId="4D89B659" w14:textId="3977618B" w:rsidR="0016513C" w:rsidRP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Soulshine</w:t>
      </w:r>
      <w:proofErr w:type="spellEnd"/>
      <w:r>
        <w:rPr>
          <w:rFonts w:ascii="Arial" w:hAnsi="Arial" w:cs="Arial"/>
          <w:sz w:val="24"/>
          <w:szCs w:val="24"/>
        </w:rPr>
        <w:t xml:space="preserve"> Tavern &amp; Kitchen</w:t>
      </w:r>
    </w:p>
    <w:p w14:paraId="39E88A17" w14:textId="29065C37" w:rsidR="000E40DB" w:rsidRPr="00E8725A" w:rsidRDefault="000E40DB" w:rsidP="000E40DB">
      <w:pPr>
        <w:jc w:val="center"/>
        <w:rPr>
          <w:rFonts w:ascii="Arial" w:hAnsi="Arial" w:cs="Arial"/>
          <w:sz w:val="16"/>
          <w:szCs w:val="16"/>
        </w:rPr>
      </w:pPr>
    </w:p>
    <w:p w14:paraId="740C64DF" w14:textId="0D3410A9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3964DE5" w14:textId="77777777" w:rsidR="000E40DB" w:rsidRPr="00962F70" w:rsidRDefault="000E40DB" w:rsidP="00926B23">
      <w:pPr>
        <w:rPr>
          <w:rFonts w:ascii="Arial" w:hAnsi="Arial" w:cs="Arial"/>
          <w:sz w:val="24"/>
          <w:szCs w:val="24"/>
        </w:rPr>
      </w:pPr>
    </w:p>
    <w:p w14:paraId="0F2A2D14" w14:textId="08D890D6" w:rsidR="00D256B8" w:rsidRPr="00926B23" w:rsidRDefault="000E40DB" w:rsidP="00926B2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sectPr w:rsidR="00D256B8" w:rsidRPr="00926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943B" w14:textId="77777777" w:rsidR="003D6518" w:rsidRDefault="003D6518" w:rsidP="00594553">
      <w:pPr>
        <w:spacing w:after="0" w:line="240" w:lineRule="auto"/>
      </w:pPr>
      <w:r>
        <w:separator/>
      </w:r>
    </w:p>
  </w:endnote>
  <w:endnote w:type="continuationSeparator" w:id="0">
    <w:p w14:paraId="4D6E981F" w14:textId="77777777" w:rsidR="003D6518" w:rsidRDefault="003D6518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A432" w14:textId="77777777" w:rsidR="003D6518" w:rsidRDefault="003D6518" w:rsidP="00594553">
      <w:pPr>
        <w:spacing w:after="0" w:line="240" w:lineRule="auto"/>
      </w:pPr>
      <w:r>
        <w:separator/>
      </w:r>
    </w:p>
  </w:footnote>
  <w:footnote w:type="continuationSeparator" w:id="0">
    <w:p w14:paraId="02438FB7" w14:textId="77777777" w:rsidR="003D6518" w:rsidRDefault="003D6518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16513C"/>
    <w:rsid w:val="00216C71"/>
    <w:rsid w:val="00376487"/>
    <w:rsid w:val="003D6518"/>
    <w:rsid w:val="004B382C"/>
    <w:rsid w:val="00594553"/>
    <w:rsid w:val="006A177A"/>
    <w:rsid w:val="00850CC7"/>
    <w:rsid w:val="008876F5"/>
    <w:rsid w:val="008E5585"/>
    <w:rsid w:val="00926B23"/>
    <w:rsid w:val="00955566"/>
    <w:rsid w:val="00962F70"/>
    <w:rsid w:val="00AB6AA8"/>
    <w:rsid w:val="00AE15A9"/>
    <w:rsid w:val="00B41FAE"/>
    <w:rsid w:val="00B76E7D"/>
    <w:rsid w:val="00C17B63"/>
    <w:rsid w:val="00C247F4"/>
    <w:rsid w:val="00D235CD"/>
    <w:rsid w:val="00D256B8"/>
    <w:rsid w:val="00D82692"/>
    <w:rsid w:val="00E8725A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7</cp:revision>
  <dcterms:created xsi:type="dcterms:W3CDTF">2018-10-05T17:22:00Z</dcterms:created>
  <dcterms:modified xsi:type="dcterms:W3CDTF">2018-10-30T14:53:00Z</dcterms:modified>
</cp:coreProperties>
</file>