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4F4DB239" w14:textId="3AFD376F" w:rsidR="00962F70" w:rsidRDefault="00962F70" w:rsidP="0016513C">
      <w:pPr>
        <w:ind w:left="2160" w:firstLine="720"/>
        <w:rPr>
          <w:rFonts w:ascii="Arial" w:hAnsi="Arial" w:cs="Arial"/>
          <w:b/>
          <w:sz w:val="24"/>
          <w:szCs w:val="24"/>
        </w:rPr>
      </w:pPr>
      <w:bookmarkStart w:id="0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0"/>
    <w:p w14:paraId="31F69476" w14:textId="33E5D562" w:rsidR="00962F70" w:rsidRDefault="00962F70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1D9ED8FE" w14:textId="710545B7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$1000.00)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24BCB174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44ED1184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55C5D95B" w14:textId="6E1B2A03" w:rsidR="00D82692" w:rsidRDefault="00D82692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Lee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65AFEC2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290326FA" w14:textId="5C26D8F8" w:rsidR="00B41FAE" w:rsidRDefault="00B41FAE" w:rsidP="00962F7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Nocterra</w:t>
      </w:r>
      <w:proofErr w:type="spellEnd"/>
      <w:r>
        <w:rPr>
          <w:rFonts w:ascii="Arial" w:hAnsi="Arial" w:cs="Arial"/>
          <w:sz w:val="24"/>
          <w:szCs w:val="24"/>
        </w:rPr>
        <w:t xml:space="preserve"> Brewing Co.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02489994" w14:textId="595E9748" w:rsidR="00F84924" w:rsidRDefault="000E40DB" w:rsidP="00B41F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CDE824B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D87FD9F" w14:textId="77391F2E" w:rsidR="000E40DB" w:rsidRDefault="000E40DB" w:rsidP="001651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656E25D0" w14:textId="77777777" w:rsidR="00926B23" w:rsidRDefault="00926B23" w:rsidP="0016513C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0581EAD" w14:textId="3D0B0C92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Demi-Soloist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$600.00)</w:t>
      </w:r>
    </w:p>
    <w:p w14:paraId="3F342866" w14:textId="5DD328FE" w:rsidR="00926B23" w:rsidRDefault="00926B23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Corps Dancewear</w:t>
      </w:r>
    </w:p>
    <w:p w14:paraId="6BEE16F3" w14:textId="3E50DCD2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3F3704E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3CC4D7D2" w14:textId="2D7B3A31" w:rsidR="00B41FAE" w:rsidRDefault="00B41FAE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Vogel Family</w:t>
      </w:r>
    </w:p>
    <w:p w14:paraId="1A696ABD" w14:textId="5FA01049" w:rsidR="000E40DB" w:rsidRPr="0016513C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</w:p>
    <w:p w14:paraId="1A9D9CC2" w14:textId="548A0571" w:rsidR="0016513C" w:rsidRDefault="0016513C" w:rsidP="000E40DB">
      <w:pPr>
        <w:jc w:val="center"/>
        <w:rPr>
          <w:rFonts w:ascii="Arial" w:hAnsi="Arial" w:cs="Arial"/>
          <w:b/>
          <w:sz w:val="24"/>
          <w:szCs w:val="24"/>
        </w:rPr>
      </w:pPr>
      <w:r w:rsidRPr="0016513C">
        <w:rPr>
          <w:rFonts w:ascii="Arial" w:hAnsi="Arial" w:cs="Arial"/>
          <w:b/>
          <w:sz w:val="24"/>
          <w:szCs w:val="24"/>
        </w:rPr>
        <w:t xml:space="preserve">Premier Advertising Sponsors </w:t>
      </w:r>
    </w:p>
    <w:p w14:paraId="4DFFABDF" w14:textId="458A9ABA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Heartland Bank</w:t>
      </w:r>
    </w:p>
    <w:p w14:paraId="715EAF3A" w14:textId="1B23F564" w:rsid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Smiles Family Dental</w:t>
      </w:r>
    </w:p>
    <w:p w14:paraId="4D89B659" w14:textId="3977618B" w:rsidR="0016513C" w:rsidRPr="0016513C" w:rsidRDefault="0016513C" w:rsidP="000E40D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Soulshine</w:t>
      </w:r>
      <w:proofErr w:type="spellEnd"/>
      <w:r>
        <w:rPr>
          <w:rFonts w:ascii="Arial" w:hAnsi="Arial" w:cs="Arial"/>
          <w:sz w:val="24"/>
          <w:szCs w:val="24"/>
        </w:rPr>
        <w:t xml:space="preserve"> Tavern &amp; Kitchen</w:t>
      </w:r>
    </w:p>
    <w:p w14:paraId="39E88A17" w14:textId="29065C3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740C64DF" w14:textId="0D3410A9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26B23">
      <w:pPr>
        <w:rPr>
          <w:rFonts w:ascii="Arial" w:hAnsi="Arial" w:cs="Arial"/>
          <w:sz w:val="24"/>
          <w:szCs w:val="24"/>
        </w:rPr>
      </w:pPr>
    </w:p>
    <w:p w14:paraId="0F2A2D14" w14:textId="08D890D6" w:rsidR="00D256B8" w:rsidRPr="00926B23" w:rsidRDefault="000E40DB" w:rsidP="00926B2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sectPr w:rsidR="00D256B8" w:rsidRPr="00926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EBA8" w14:textId="77777777" w:rsidR="00850CC7" w:rsidRDefault="00850CC7" w:rsidP="00594553">
      <w:pPr>
        <w:spacing w:after="0" w:line="240" w:lineRule="auto"/>
      </w:pPr>
      <w:r>
        <w:separator/>
      </w:r>
    </w:p>
  </w:endnote>
  <w:endnote w:type="continuationSeparator" w:id="0">
    <w:p w14:paraId="1A8BDF08" w14:textId="77777777" w:rsidR="00850CC7" w:rsidRDefault="00850CC7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AF7C" w14:textId="77777777" w:rsidR="00850CC7" w:rsidRDefault="00850CC7" w:rsidP="00594553">
      <w:pPr>
        <w:spacing w:after="0" w:line="240" w:lineRule="auto"/>
      </w:pPr>
      <w:r>
        <w:separator/>
      </w:r>
    </w:p>
  </w:footnote>
  <w:footnote w:type="continuationSeparator" w:id="0">
    <w:p w14:paraId="32373F9C" w14:textId="77777777" w:rsidR="00850CC7" w:rsidRDefault="00850CC7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16513C"/>
    <w:rsid w:val="00216C71"/>
    <w:rsid w:val="00376487"/>
    <w:rsid w:val="004B382C"/>
    <w:rsid w:val="00594553"/>
    <w:rsid w:val="006A177A"/>
    <w:rsid w:val="00850CC7"/>
    <w:rsid w:val="008876F5"/>
    <w:rsid w:val="008E5585"/>
    <w:rsid w:val="00926B23"/>
    <w:rsid w:val="00955566"/>
    <w:rsid w:val="00962F70"/>
    <w:rsid w:val="00AB6AA8"/>
    <w:rsid w:val="00AE15A9"/>
    <w:rsid w:val="00B41FAE"/>
    <w:rsid w:val="00B76E7D"/>
    <w:rsid w:val="00C17B63"/>
    <w:rsid w:val="00C247F4"/>
    <w:rsid w:val="00D235CD"/>
    <w:rsid w:val="00D256B8"/>
    <w:rsid w:val="00D82692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6</cp:revision>
  <dcterms:created xsi:type="dcterms:W3CDTF">2018-10-05T17:22:00Z</dcterms:created>
  <dcterms:modified xsi:type="dcterms:W3CDTF">2018-10-19T13:51:00Z</dcterms:modified>
</cp:coreProperties>
</file>