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11F59" w14:textId="77777777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</w:p>
    <w:p w14:paraId="16ACA857" w14:textId="1C7D1417" w:rsidR="00962F70" w:rsidRDefault="00962F70" w:rsidP="00962F70">
      <w:pPr>
        <w:jc w:val="center"/>
        <w:rPr>
          <w:rFonts w:ascii="Arial" w:hAnsi="Arial" w:cs="Arial"/>
          <w:i/>
          <w:sz w:val="24"/>
          <w:szCs w:val="24"/>
        </w:rPr>
      </w:pPr>
      <w:bookmarkStart w:id="0" w:name="_Hlk526508797"/>
      <w:r w:rsidRPr="00962F70">
        <w:rPr>
          <w:rFonts w:ascii="Arial" w:hAnsi="Arial" w:cs="Arial"/>
          <w:i/>
          <w:sz w:val="24"/>
          <w:szCs w:val="24"/>
        </w:rPr>
        <w:t xml:space="preserve">We appreciate the generosity of our </w:t>
      </w:r>
      <w:r>
        <w:rPr>
          <w:rFonts w:ascii="Arial" w:hAnsi="Arial" w:cs="Arial"/>
          <w:i/>
          <w:sz w:val="24"/>
          <w:szCs w:val="24"/>
        </w:rPr>
        <w:t>sponsor</w:t>
      </w:r>
      <w:r w:rsidRPr="00962F70">
        <w:rPr>
          <w:rFonts w:ascii="Arial" w:hAnsi="Arial" w:cs="Arial"/>
          <w:i/>
          <w:sz w:val="24"/>
          <w:szCs w:val="24"/>
        </w:rPr>
        <w:t>s!</w:t>
      </w:r>
    </w:p>
    <w:bookmarkEnd w:id="0"/>
    <w:p w14:paraId="4FF37CC5" w14:textId="4B066496" w:rsidR="00962F70" w:rsidRDefault="00962F70" w:rsidP="00962F70">
      <w:pPr>
        <w:jc w:val="center"/>
        <w:rPr>
          <w:rFonts w:ascii="Arial" w:hAnsi="Arial" w:cs="Arial"/>
          <w:i/>
          <w:sz w:val="24"/>
          <w:szCs w:val="24"/>
        </w:rPr>
      </w:pPr>
    </w:p>
    <w:p w14:paraId="4F4DB239" w14:textId="3AFD376F" w:rsidR="00962F70" w:rsidRDefault="00962F70" w:rsidP="00962F70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526508037"/>
      <w:r w:rsidRPr="00962F70">
        <w:rPr>
          <w:rFonts w:ascii="Arial" w:hAnsi="Arial" w:cs="Arial"/>
          <w:b/>
          <w:sz w:val="24"/>
          <w:szCs w:val="24"/>
        </w:rPr>
        <w:t>Principal Level Sponsor (</w:t>
      </w:r>
      <w:r>
        <w:rPr>
          <w:rFonts w:ascii="Arial" w:hAnsi="Arial" w:cs="Arial"/>
          <w:b/>
          <w:sz w:val="24"/>
          <w:szCs w:val="24"/>
        </w:rPr>
        <w:t>$2500.00)</w:t>
      </w:r>
    </w:p>
    <w:bookmarkEnd w:id="1"/>
    <w:p w14:paraId="1F4477FD" w14:textId="24E9A1F2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O’Connell Car Development</w:t>
      </w:r>
    </w:p>
    <w:p w14:paraId="31F69476" w14:textId="46C5A245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</w:p>
    <w:p w14:paraId="1D9ED8FE" w14:textId="710545B7" w:rsidR="00962F70" w:rsidRDefault="00962F70" w:rsidP="00962F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Soloist </w:t>
      </w:r>
      <w:r w:rsidRPr="00962F70">
        <w:rPr>
          <w:rFonts w:ascii="Arial" w:hAnsi="Arial" w:cs="Arial"/>
          <w:b/>
          <w:sz w:val="24"/>
          <w:szCs w:val="24"/>
        </w:rPr>
        <w:t>Level Sponsor (</w:t>
      </w:r>
      <w:r>
        <w:rPr>
          <w:rFonts w:ascii="Arial" w:hAnsi="Arial" w:cs="Arial"/>
          <w:b/>
          <w:sz w:val="24"/>
          <w:szCs w:val="24"/>
        </w:rPr>
        <w:t>$1000.00)</w:t>
      </w:r>
    </w:p>
    <w:p w14:paraId="725064A7" w14:textId="1FA5B4E1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Boyer Family</w:t>
      </w:r>
    </w:p>
    <w:p w14:paraId="3318ED90" w14:textId="7650E569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Castellano Family</w:t>
      </w:r>
    </w:p>
    <w:p w14:paraId="187DE1F6" w14:textId="24BCB174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Cohen Family</w:t>
      </w:r>
    </w:p>
    <w:p w14:paraId="75F0836F" w14:textId="375A0B0E" w:rsidR="00F84924" w:rsidRDefault="00F84924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Cush Family</w:t>
      </w:r>
    </w:p>
    <w:p w14:paraId="4FB19AE0" w14:textId="7C8430D6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Davis Family</w:t>
      </w:r>
    </w:p>
    <w:p w14:paraId="7652774D" w14:textId="479C0BBC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Glimcher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487B050D" w14:textId="60BEE86B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Hernandez Family</w:t>
      </w:r>
    </w:p>
    <w:p w14:paraId="16E749CF" w14:textId="26F3BC68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Holbert Family</w:t>
      </w:r>
    </w:p>
    <w:p w14:paraId="6F8FA2BE" w14:textId="12B1652C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Iovino Family</w:t>
      </w:r>
    </w:p>
    <w:p w14:paraId="3A83023B" w14:textId="1617FC03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Jauchius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312BBB7C" w14:textId="44ED1184" w:rsidR="00962F70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Kaufman Family</w:t>
      </w:r>
    </w:p>
    <w:p w14:paraId="55C5D95B" w14:textId="6E1B2A03" w:rsidR="00D82692" w:rsidRDefault="00D82692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Lee Family</w:t>
      </w:r>
    </w:p>
    <w:p w14:paraId="2A9CE0D0" w14:textId="651A1259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Lish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343ECE2E" w14:textId="5789272C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Mangus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43B098C7" w14:textId="44E68445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Marianne Mess Photography</w:t>
      </w:r>
    </w:p>
    <w:p w14:paraId="5A6D2774" w14:textId="28AA8B78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Julie Montgomery</w:t>
      </w:r>
    </w:p>
    <w:p w14:paraId="31B53411" w14:textId="3B7D2535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Albany Symphony Orchestra</w:t>
      </w:r>
    </w:p>
    <w:p w14:paraId="37195F88" w14:textId="65AFEC25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Nicholas Family</w:t>
      </w:r>
    </w:p>
    <w:p w14:paraId="290326FA" w14:textId="5C26D8F8" w:rsidR="00B41FAE" w:rsidRDefault="00B41FAE" w:rsidP="00962F70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Nocterra</w:t>
      </w:r>
      <w:proofErr w:type="spellEnd"/>
      <w:r>
        <w:rPr>
          <w:rFonts w:ascii="Arial" w:hAnsi="Arial" w:cs="Arial"/>
          <w:sz w:val="24"/>
          <w:szCs w:val="24"/>
        </w:rPr>
        <w:t xml:space="preserve"> Brewing Co.</w:t>
      </w:r>
    </w:p>
    <w:p w14:paraId="3A916B13" w14:textId="746FC19E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Poulos Family</w:t>
      </w:r>
    </w:p>
    <w:p w14:paraId="02489994" w14:textId="595E9748" w:rsidR="00F84924" w:rsidRDefault="000E40DB" w:rsidP="00B41FA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Robinson Family</w:t>
      </w:r>
    </w:p>
    <w:p w14:paraId="787D4709" w14:textId="4AA6F66D" w:rsidR="000E40DB" w:rsidRDefault="000E40DB" w:rsidP="00F849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Ronnebaum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4392AEC7" w14:textId="29713EA7" w:rsidR="000E40DB" w:rsidRDefault="000E40DB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Rudolph Family</w:t>
      </w:r>
    </w:p>
    <w:p w14:paraId="7A5BFCC7" w14:textId="11ED7B72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Sirak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5EA57617" w14:textId="58405668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Snead Family</w:t>
      </w:r>
    </w:p>
    <w:p w14:paraId="373FB15E" w14:textId="04878CE7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Snook Family</w:t>
      </w:r>
    </w:p>
    <w:p w14:paraId="5F351FC1" w14:textId="51D9C62D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Stewart Family</w:t>
      </w:r>
    </w:p>
    <w:p w14:paraId="2A9480C2" w14:textId="2F700CA1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Trempe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78A1526E" w14:textId="37AFA772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Triplett Family</w:t>
      </w:r>
    </w:p>
    <w:p w14:paraId="68B7A2A5" w14:textId="1CDE824B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Twomey Family</w:t>
      </w:r>
    </w:p>
    <w:p w14:paraId="43393644" w14:textId="640A4B41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VonKaenel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79F5ED3A" w14:textId="7E92B71E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Zimmerman Family</w:t>
      </w:r>
    </w:p>
    <w:p w14:paraId="5D87FD9F" w14:textId="4519A330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</w:p>
    <w:p w14:paraId="30581EAD" w14:textId="3D0B0C92" w:rsidR="000E40DB" w:rsidRDefault="000E40DB" w:rsidP="000E40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Demi-Soloist </w:t>
      </w:r>
      <w:r w:rsidRPr="00962F70">
        <w:rPr>
          <w:rFonts w:ascii="Arial" w:hAnsi="Arial" w:cs="Arial"/>
          <w:b/>
          <w:sz w:val="24"/>
          <w:szCs w:val="24"/>
        </w:rPr>
        <w:t>Level Sponsor (</w:t>
      </w:r>
      <w:r>
        <w:rPr>
          <w:rFonts w:ascii="Arial" w:hAnsi="Arial" w:cs="Arial"/>
          <w:b/>
          <w:sz w:val="24"/>
          <w:szCs w:val="24"/>
        </w:rPr>
        <w:t>$600.00)</w:t>
      </w:r>
    </w:p>
    <w:p w14:paraId="6BEE16F3" w14:textId="44E0AA58" w:rsidR="000E40DB" w:rsidRDefault="000E40DB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Klingele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79F3C091" w14:textId="3F3704ED" w:rsidR="000E40DB" w:rsidRDefault="000E40DB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Parsons Family</w:t>
      </w:r>
    </w:p>
    <w:p w14:paraId="3CC4D7D2" w14:textId="2D7B3A31" w:rsidR="00B41FAE" w:rsidRDefault="00B41FAE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Vogel Family</w:t>
      </w:r>
    </w:p>
    <w:p w14:paraId="1A696ABD" w14:textId="5930A2F6" w:rsidR="000E40DB" w:rsidRDefault="000E40DB" w:rsidP="000E40DB">
      <w:pPr>
        <w:jc w:val="center"/>
        <w:rPr>
          <w:rFonts w:ascii="Arial" w:hAnsi="Arial" w:cs="Arial"/>
          <w:sz w:val="24"/>
          <w:szCs w:val="24"/>
        </w:rPr>
      </w:pPr>
    </w:p>
    <w:p w14:paraId="39E88A17" w14:textId="29065C37" w:rsidR="000E40DB" w:rsidRDefault="000E40DB" w:rsidP="000E40DB">
      <w:pPr>
        <w:jc w:val="center"/>
        <w:rPr>
          <w:rFonts w:ascii="Arial" w:hAnsi="Arial" w:cs="Arial"/>
          <w:sz w:val="24"/>
          <w:szCs w:val="24"/>
        </w:rPr>
      </w:pPr>
    </w:p>
    <w:p w14:paraId="740C64DF" w14:textId="7DA476DF" w:rsidR="000E40DB" w:rsidRPr="000E40DB" w:rsidRDefault="000E40DB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received by the Ohio Arts Council</w:t>
      </w:r>
    </w:p>
    <w:p w14:paraId="03964DE5" w14:textId="77777777" w:rsidR="000E40DB" w:rsidRPr="00962F70" w:rsidRDefault="000E40DB" w:rsidP="00962F70">
      <w:pPr>
        <w:jc w:val="center"/>
        <w:rPr>
          <w:rFonts w:ascii="Arial" w:hAnsi="Arial" w:cs="Arial"/>
          <w:sz w:val="24"/>
          <w:szCs w:val="24"/>
        </w:rPr>
      </w:pPr>
    </w:p>
    <w:p w14:paraId="30E1A981" w14:textId="298CDB4F" w:rsidR="000E40DB" w:rsidRDefault="000E40DB" w:rsidP="000E40DB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For information on how to support the New Albany Children’s Ballet Theatre, please contact ellen@newalbanyballet.com.</w:t>
      </w:r>
    </w:p>
    <w:p w14:paraId="0F2A2D14" w14:textId="77777777" w:rsidR="00D256B8" w:rsidRPr="00D256B8" w:rsidRDefault="00D256B8" w:rsidP="00D256B8">
      <w:pPr>
        <w:rPr>
          <w:rFonts w:ascii="AR BONNIE" w:hAnsi="AR BONNIE"/>
          <w:sz w:val="44"/>
        </w:rPr>
      </w:pPr>
      <w:bookmarkStart w:id="2" w:name="_GoBack"/>
      <w:bookmarkEnd w:id="2"/>
    </w:p>
    <w:sectPr w:rsidR="00D256B8" w:rsidRPr="00D256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CC7FA" w14:textId="77777777" w:rsidR="00955566" w:rsidRDefault="00955566" w:rsidP="00594553">
      <w:pPr>
        <w:spacing w:after="0" w:line="240" w:lineRule="auto"/>
      </w:pPr>
      <w:r>
        <w:separator/>
      </w:r>
    </w:p>
  </w:endnote>
  <w:endnote w:type="continuationSeparator" w:id="0">
    <w:p w14:paraId="62C5C1D4" w14:textId="77777777" w:rsidR="00955566" w:rsidRDefault="00955566" w:rsidP="005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BONNI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CDEE5" w14:textId="77777777" w:rsidR="00D256B8" w:rsidRDefault="00D256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5F6D0" w14:textId="77777777" w:rsidR="00594553" w:rsidRPr="00D256B8" w:rsidRDefault="00594553" w:rsidP="00594553">
    <w:pPr>
      <w:jc w:val="center"/>
      <w:rPr>
        <w:rFonts w:ascii="AR BONNIE" w:hAnsi="AR BONNIE"/>
        <w:color w:val="AEAAAA"/>
        <w:spacing w:val="20"/>
        <w:sz w:val="36"/>
      </w:rPr>
    </w:pPr>
    <w:r w:rsidRPr="00D256B8">
      <w:rPr>
        <w:rFonts w:ascii="AR BONNIE" w:hAnsi="AR BONNIE"/>
        <w:color w:val="AEAAAA"/>
        <w:spacing w:val="20"/>
        <w:sz w:val="36"/>
      </w:rPr>
      <w:t>5161 Forest Drive New Albany, OH 43054</w:t>
    </w:r>
  </w:p>
  <w:p w14:paraId="33BA3386" w14:textId="77777777" w:rsidR="00594553" w:rsidRPr="00EE6C63" w:rsidRDefault="00594553" w:rsidP="00594553">
    <w:pPr>
      <w:jc w:val="center"/>
      <w:rPr>
        <w:rFonts w:ascii="AR BONNIE" w:hAnsi="AR BONNIE"/>
        <w:color w:val="AEAAAA"/>
        <w:spacing w:val="20"/>
        <w:sz w:val="28"/>
      </w:rPr>
    </w:pPr>
    <w:r w:rsidRPr="00EE6C63">
      <w:rPr>
        <w:rFonts w:ascii="AR BONNIE" w:hAnsi="AR BONNIE"/>
        <w:color w:val="AEAAAA"/>
        <w:spacing w:val="20"/>
        <w:sz w:val="28"/>
      </w:rPr>
      <w:t>FEIN:  57-1162982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45214" w14:textId="77777777" w:rsidR="00D256B8" w:rsidRDefault="00D25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8CA48" w14:textId="77777777" w:rsidR="00955566" w:rsidRDefault="00955566" w:rsidP="00594553">
      <w:pPr>
        <w:spacing w:after="0" w:line="240" w:lineRule="auto"/>
      </w:pPr>
      <w:r>
        <w:separator/>
      </w:r>
    </w:p>
  </w:footnote>
  <w:footnote w:type="continuationSeparator" w:id="0">
    <w:p w14:paraId="2CBF7800" w14:textId="77777777" w:rsidR="00955566" w:rsidRDefault="00955566" w:rsidP="005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1FBA7" w14:textId="77777777" w:rsidR="00D256B8" w:rsidRDefault="00D256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EC63" w14:textId="77777777" w:rsidR="00594553" w:rsidRDefault="00D256B8" w:rsidP="00EE6C63">
    <w:pPr>
      <w:pStyle w:val="Header"/>
      <w:jc w:val="center"/>
    </w:pPr>
    <w:r w:rsidRPr="0012206F">
      <w:rPr>
        <w:noProof/>
      </w:rPr>
      <w:drawing>
        <wp:inline distT="0" distB="0" distL="0" distR="0" wp14:anchorId="64D93615" wp14:editId="7BFCBEF5">
          <wp:extent cx="657225" cy="342900"/>
          <wp:effectExtent l="0" t="0" r="0" b="0"/>
          <wp:docPr id="1" name="Picture 1" descr="C:\Users\NABC\AppData\Local\Microsoft\Windows\INetCache\Content.Word\NACB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BC\AppData\Local\Microsoft\Windows\INetCache\Content.Word\NACB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03698F" w14:textId="77777777" w:rsidR="00594553" w:rsidRPr="00EE6C63" w:rsidRDefault="00594553" w:rsidP="00594553">
    <w:pPr>
      <w:jc w:val="center"/>
      <w:rPr>
        <w:rFonts w:ascii="AR BONNIE" w:hAnsi="AR BONNIE"/>
        <w:color w:val="AEAAAA"/>
        <w:spacing w:val="30"/>
        <w:sz w:val="44"/>
      </w:rPr>
    </w:pPr>
    <w:r w:rsidRPr="00EE6C63">
      <w:rPr>
        <w:rFonts w:ascii="AR BONNIE" w:hAnsi="AR BONNIE"/>
        <w:color w:val="AEAAAA"/>
        <w:spacing w:val="30"/>
        <w:sz w:val="44"/>
      </w:rPr>
      <w:t>New Albany Children’s Ballet Theatre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6539C" w14:textId="77777777" w:rsidR="00D256B8" w:rsidRDefault="00D256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7D"/>
    <w:rsid w:val="000558C8"/>
    <w:rsid w:val="000E40DB"/>
    <w:rsid w:val="00104A4E"/>
    <w:rsid w:val="00216C71"/>
    <w:rsid w:val="00376487"/>
    <w:rsid w:val="004B382C"/>
    <w:rsid w:val="00594553"/>
    <w:rsid w:val="008876F5"/>
    <w:rsid w:val="008E5585"/>
    <w:rsid w:val="00955566"/>
    <w:rsid w:val="00962F70"/>
    <w:rsid w:val="00AB6AA8"/>
    <w:rsid w:val="00AE15A9"/>
    <w:rsid w:val="00B41FAE"/>
    <w:rsid w:val="00B76E7D"/>
    <w:rsid w:val="00C17B63"/>
    <w:rsid w:val="00C247F4"/>
    <w:rsid w:val="00D235CD"/>
    <w:rsid w:val="00D256B8"/>
    <w:rsid w:val="00D82692"/>
    <w:rsid w:val="00EE6C63"/>
    <w:rsid w:val="00F8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8AD4C"/>
  <w15:chartTrackingRefBased/>
  <w15:docId w15:val="{B22FF167-2692-4A89-8E14-A1AF3A94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553"/>
  </w:style>
  <w:style w:type="paragraph" w:styleId="Footer">
    <w:name w:val="footer"/>
    <w:basedOn w:val="Normal"/>
    <w:link w:val="FooterChar"/>
    <w:uiPriority w:val="99"/>
    <w:unhideWhenUsed/>
    <w:rsid w:val="00594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BC\Downloads\NACBT%20Letterhead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NACBT Letterhead Template (1)</Template>
  <TotalTime>2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Twomey</dc:creator>
  <cp:keywords/>
  <dc:description/>
  <cp:lastModifiedBy>NABC</cp:lastModifiedBy>
  <cp:revision>4</cp:revision>
  <dcterms:created xsi:type="dcterms:W3CDTF">2018-10-05T17:22:00Z</dcterms:created>
  <dcterms:modified xsi:type="dcterms:W3CDTF">2018-10-18T18:12:00Z</dcterms:modified>
</cp:coreProperties>
</file>